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2F1" w:rsidRDefault="006902F1" w:rsidP="00DC6E7A">
      <w:pPr>
        <w:pStyle w:val="1"/>
        <w:rPr>
          <w:b/>
        </w:rPr>
      </w:pPr>
    </w:p>
    <w:p w:rsidR="00F85B57" w:rsidRPr="00C425BD" w:rsidRDefault="00404162" w:rsidP="00AC5968">
      <w:pPr>
        <w:pStyle w:val="1"/>
        <w:ind w:right="-144"/>
        <w:contextualSpacing/>
        <w:rPr>
          <w:b/>
        </w:rPr>
      </w:pPr>
      <w:r w:rsidRPr="00C425BD">
        <w:rPr>
          <w:b/>
        </w:rPr>
        <w:t>ПРЕДЛОЖЕНИЯ</w:t>
      </w:r>
    </w:p>
    <w:p w:rsidR="00B95B4B" w:rsidRPr="00C425BD" w:rsidRDefault="00713DC1" w:rsidP="00AC5968">
      <w:pPr>
        <w:pStyle w:val="1"/>
        <w:contextualSpacing/>
        <w:rPr>
          <w:b/>
        </w:rPr>
      </w:pPr>
      <w:r w:rsidRPr="00C425BD">
        <w:rPr>
          <w:b/>
        </w:rPr>
        <w:t>о</w:t>
      </w:r>
      <w:r w:rsidR="00404162" w:rsidRPr="00C425BD">
        <w:rPr>
          <w:b/>
        </w:rPr>
        <w:t xml:space="preserve"> разработке нормативных правовых актов, принятие которых необходимо для реализации</w:t>
      </w:r>
      <w:r w:rsidR="00AC5968" w:rsidRPr="00C425BD">
        <w:rPr>
          <w:b/>
        </w:rPr>
        <w:t xml:space="preserve"> </w:t>
      </w:r>
      <w:r w:rsidR="008769A3" w:rsidRPr="00C425BD">
        <w:rPr>
          <w:b/>
        </w:rPr>
        <w:t>з</w:t>
      </w:r>
      <w:r w:rsidR="00273D54" w:rsidRPr="00C425BD">
        <w:rPr>
          <w:b/>
        </w:rPr>
        <w:t>акон</w:t>
      </w:r>
      <w:r w:rsidR="00404162" w:rsidRPr="00C425BD">
        <w:rPr>
          <w:b/>
        </w:rPr>
        <w:t>а</w:t>
      </w:r>
      <w:r w:rsidR="00273D54" w:rsidRPr="00C425BD">
        <w:rPr>
          <w:b/>
        </w:rPr>
        <w:t xml:space="preserve"> Удмуртской Республики </w:t>
      </w:r>
    </w:p>
    <w:p w:rsidR="00AC5968" w:rsidRPr="00C425BD" w:rsidRDefault="00AC5968" w:rsidP="00AC5968">
      <w:pPr>
        <w:spacing w:line="240" w:lineRule="auto"/>
        <w:ind w:right="-2"/>
        <w:contextualSpacing/>
        <w:jc w:val="center"/>
        <w:rPr>
          <w:b/>
        </w:rPr>
      </w:pPr>
      <w:r w:rsidRPr="00C425BD">
        <w:rPr>
          <w:b/>
        </w:rPr>
        <w:t xml:space="preserve">«О внесении изменений в статью 1 Закона Удмуртской Республики </w:t>
      </w:r>
    </w:p>
    <w:p w:rsidR="00AC5968" w:rsidRPr="00C425BD" w:rsidRDefault="00AC5968" w:rsidP="00AC5968">
      <w:pPr>
        <w:spacing w:line="240" w:lineRule="auto"/>
        <w:contextualSpacing/>
        <w:jc w:val="center"/>
        <w:rPr>
          <w:b/>
        </w:rPr>
      </w:pPr>
      <w:r w:rsidRPr="00C425BD">
        <w:rPr>
          <w:b/>
        </w:rPr>
        <w:t>«Об установлении налоговых ставок налогоплательщикам при применении упрощённой системы налогообложения»</w:t>
      </w:r>
    </w:p>
    <w:p w:rsidR="000E07FE" w:rsidRPr="00C425BD" w:rsidRDefault="000E07FE" w:rsidP="00AC5968">
      <w:pPr>
        <w:pStyle w:val="2"/>
        <w:ind w:firstLine="0"/>
      </w:pPr>
    </w:p>
    <w:p w:rsidR="00AC5968" w:rsidRPr="00C425BD" w:rsidRDefault="00AC5968" w:rsidP="00AC5968">
      <w:pPr>
        <w:pStyle w:val="2"/>
        <w:ind w:firstLine="0"/>
      </w:pPr>
    </w:p>
    <w:p w:rsidR="000932D7" w:rsidRPr="00C425BD" w:rsidRDefault="000932D7" w:rsidP="00AC5968">
      <w:pPr>
        <w:spacing w:line="240" w:lineRule="auto"/>
        <w:ind w:right="-2" w:firstLine="709"/>
        <w:contextualSpacing/>
        <w:rPr>
          <w:b/>
        </w:rPr>
      </w:pPr>
      <w:r w:rsidRPr="00C425BD">
        <w:rPr>
          <w:rFonts w:eastAsiaTheme="minorHAnsi"/>
          <w:szCs w:val="26"/>
          <w:lang w:eastAsia="en-US"/>
        </w:rPr>
        <w:t xml:space="preserve">Для реализации </w:t>
      </w:r>
      <w:r w:rsidR="00AC5968" w:rsidRPr="00C425BD">
        <w:rPr>
          <w:rFonts w:eastAsiaTheme="minorHAnsi"/>
          <w:szCs w:val="26"/>
          <w:lang w:eastAsia="en-US"/>
        </w:rPr>
        <w:t>з</w:t>
      </w:r>
      <w:r w:rsidR="002855BD" w:rsidRPr="00C425BD">
        <w:rPr>
          <w:rFonts w:eastAsiaTheme="minorHAnsi"/>
          <w:szCs w:val="26"/>
          <w:lang w:eastAsia="en-US"/>
        </w:rPr>
        <w:t xml:space="preserve">акона Удмуртской </w:t>
      </w:r>
      <w:r w:rsidR="00DD70DD" w:rsidRPr="00C425BD">
        <w:rPr>
          <w:rFonts w:eastAsiaTheme="minorHAnsi"/>
          <w:szCs w:val="26"/>
          <w:lang w:eastAsia="en-US"/>
        </w:rPr>
        <w:t>Республики</w:t>
      </w:r>
      <w:r w:rsidR="00AC5968" w:rsidRPr="00C425BD">
        <w:rPr>
          <w:rFonts w:eastAsiaTheme="minorHAnsi"/>
          <w:szCs w:val="26"/>
          <w:lang w:eastAsia="en-US"/>
        </w:rPr>
        <w:t xml:space="preserve"> </w:t>
      </w:r>
      <w:r w:rsidR="00AC5968" w:rsidRPr="00C425BD">
        <w:rPr>
          <w:b/>
        </w:rPr>
        <w:t xml:space="preserve">«О внесении изменений в статью 1 Закона Удмуртской Республики «Об установлении налоговых ставок налогоплательщикам при применении упрощённой системы налогообложения» </w:t>
      </w:r>
      <w:r w:rsidRPr="00C425BD">
        <w:t>не требуется разработка нормативных правовых актов Удмуртско</w:t>
      </w:r>
      <w:bookmarkStart w:id="0" w:name="_GoBack"/>
      <w:bookmarkEnd w:id="0"/>
      <w:r w:rsidRPr="00C425BD">
        <w:t>й Республики.</w:t>
      </w:r>
    </w:p>
    <w:p w:rsidR="00624C89" w:rsidRPr="00C425BD" w:rsidRDefault="00624C89" w:rsidP="00AC5968">
      <w:pPr>
        <w:pStyle w:val="2"/>
        <w:spacing w:line="240" w:lineRule="auto"/>
        <w:ind w:firstLine="709"/>
      </w:pPr>
    </w:p>
    <w:p w:rsidR="00A779A1" w:rsidRPr="00C425BD" w:rsidRDefault="00A779A1" w:rsidP="000A68CD">
      <w:pPr>
        <w:pStyle w:val="2"/>
        <w:spacing w:line="240" w:lineRule="auto"/>
        <w:ind w:firstLine="0"/>
      </w:pPr>
    </w:p>
    <w:p w:rsidR="002855BD" w:rsidRPr="00F679B3" w:rsidRDefault="002855BD" w:rsidP="000A68CD">
      <w:pPr>
        <w:pStyle w:val="2"/>
        <w:spacing w:line="240" w:lineRule="auto"/>
        <w:ind w:firstLine="0"/>
      </w:pPr>
    </w:p>
    <w:p w:rsidR="00F54531" w:rsidRDefault="00F54531" w:rsidP="00F545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 экономики</w:t>
      </w:r>
    </w:p>
    <w:p w:rsidR="00F54531" w:rsidRPr="000A04D8" w:rsidRDefault="00F54531" w:rsidP="00F545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Удмуртской Республики                                                                     М.И. Тумин </w:t>
      </w:r>
    </w:p>
    <w:p w:rsidR="00624C89" w:rsidRDefault="00624C89" w:rsidP="00624C89">
      <w:pPr>
        <w:pStyle w:val="2"/>
        <w:spacing w:line="240" w:lineRule="auto"/>
        <w:ind w:firstLine="0"/>
      </w:pPr>
    </w:p>
    <w:sectPr w:rsidR="00624C89" w:rsidSect="00DC6E7A">
      <w:headerReference w:type="default" r:id="rId8"/>
      <w:footerReference w:type="default" r:id="rId9"/>
      <w:pgSz w:w="11906" w:h="16838"/>
      <w:pgMar w:top="1134" w:right="707" w:bottom="851" w:left="1701" w:header="56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170" w:rsidRDefault="00F91170" w:rsidP="00163DE4">
      <w:r>
        <w:separator/>
      </w:r>
    </w:p>
  </w:endnote>
  <w:endnote w:type="continuationSeparator" w:id="0">
    <w:p w:rsidR="00F91170" w:rsidRDefault="00F91170" w:rsidP="00163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372" w:rsidRDefault="00C20372">
    <w:pPr>
      <w:pStyle w:val="a6"/>
      <w:jc w:val="right"/>
    </w:pPr>
  </w:p>
  <w:p w:rsidR="00C20372" w:rsidRDefault="00C2037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170" w:rsidRDefault="00F91170" w:rsidP="00163DE4">
      <w:r>
        <w:separator/>
      </w:r>
    </w:p>
  </w:footnote>
  <w:footnote w:type="continuationSeparator" w:id="0">
    <w:p w:rsidR="00F91170" w:rsidRDefault="00F91170" w:rsidP="00163D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3153294"/>
      <w:docPartObj>
        <w:docPartGallery w:val="Page Numbers (Top of Page)"/>
        <w:docPartUnique/>
      </w:docPartObj>
    </w:sdtPr>
    <w:sdtEndPr/>
    <w:sdtContent>
      <w:p w:rsidR="00C20372" w:rsidRDefault="00E94F91">
        <w:pPr>
          <w:pStyle w:val="a4"/>
          <w:jc w:val="right"/>
        </w:pPr>
        <w:r w:rsidRPr="009967B7">
          <w:rPr>
            <w:sz w:val="24"/>
            <w:szCs w:val="24"/>
          </w:rPr>
          <w:fldChar w:fldCharType="begin"/>
        </w:r>
        <w:r w:rsidR="00C20372" w:rsidRPr="009967B7">
          <w:rPr>
            <w:sz w:val="24"/>
            <w:szCs w:val="24"/>
          </w:rPr>
          <w:instrText xml:space="preserve"> PAGE   \* MERGEFORMAT </w:instrText>
        </w:r>
        <w:r w:rsidRPr="009967B7">
          <w:rPr>
            <w:sz w:val="24"/>
            <w:szCs w:val="24"/>
          </w:rPr>
          <w:fldChar w:fldCharType="separate"/>
        </w:r>
        <w:r w:rsidR="00C20372">
          <w:rPr>
            <w:noProof/>
            <w:sz w:val="24"/>
            <w:szCs w:val="24"/>
          </w:rPr>
          <w:t>2</w:t>
        </w:r>
        <w:r w:rsidRPr="009967B7">
          <w:rPr>
            <w:sz w:val="24"/>
            <w:szCs w:val="24"/>
          </w:rPr>
          <w:fldChar w:fldCharType="end"/>
        </w:r>
      </w:p>
    </w:sdtContent>
  </w:sdt>
  <w:p w:rsidR="00C20372" w:rsidRDefault="00C20372" w:rsidP="00163DE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3222D"/>
    <w:multiLevelType w:val="hybridMultilevel"/>
    <w:tmpl w:val="8FA2D3FC"/>
    <w:lvl w:ilvl="0" w:tplc="6D444658">
      <w:start w:val="1"/>
      <w:numFmt w:val="bullet"/>
      <w:lvlText w:val="-"/>
      <w:lvlJc w:val="left"/>
      <w:pPr>
        <w:tabs>
          <w:tab w:val="num" w:pos="1826"/>
        </w:tabs>
        <w:ind w:left="182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" w15:restartNumberingAfterBreak="0">
    <w:nsid w:val="2AF4111C"/>
    <w:multiLevelType w:val="hybridMultilevel"/>
    <w:tmpl w:val="404E6DEA"/>
    <w:lvl w:ilvl="0" w:tplc="6D444658">
      <w:start w:val="1"/>
      <w:numFmt w:val="bullet"/>
      <w:lvlText w:val="-"/>
      <w:lvlJc w:val="left"/>
      <w:pPr>
        <w:tabs>
          <w:tab w:val="num" w:pos="1826"/>
        </w:tabs>
        <w:ind w:left="182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" w15:restartNumberingAfterBreak="0">
    <w:nsid w:val="421C7F03"/>
    <w:multiLevelType w:val="hybridMultilevel"/>
    <w:tmpl w:val="EB8AAB90"/>
    <w:lvl w:ilvl="0" w:tplc="04190001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490459E9"/>
    <w:multiLevelType w:val="hybridMultilevel"/>
    <w:tmpl w:val="1F58C59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5B57"/>
    <w:rsid w:val="00007A95"/>
    <w:rsid w:val="000139F7"/>
    <w:rsid w:val="00045319"/>
    <w:rsid w:val="00046CB3"/>
    <w:rsid w:val="000545E2"/>
    <w:rsid w:val="0006424B"/>
    <w:rsid w:val="00066A48"/>
    <w:rsid w:val="000674C7"/>
    <w:rsid w:val="000750FD"/>
    <w:rsid w:val="00077673"/>
    <w:rsid w:val="000932D7"/>
    <w:rsid w:val="000973A5"/>
    <w:rsid w:val="000A652B"/>
    <w:rsid w:val="000A68CD"/>
    <w:rsid w:val="000B6DC3"/>
    <w:rsid w:val="000D3ED1"/>
    <w:rsid w:val="000E07FE"/>
    <w:rsid w:val="000F000B"/>
    <w:rsid w:val="000F77D8"/>
    <w:rsid w:val="00107981"/>
    <w:rsid w:val="00140930"/>
    <w:rsid w:val="00143CBD"/>
    <w:rsid w:val="001635EA"/>
    <w:rsid w:val="00163DE4"/>
    <w:rsid w:val="001728A1"/>
    <w:rsid w:val="00174892"/>
    <w:rsid w:val="00177154"/>
    <w:rsid w:val="00194527"/>
    <w:rsid w:val="00197389"/>
    <w:rsid w:val="0019752C"/>
    <w:rsid w:val="001A605B"/>
    <w:rsid w:val="001B3604"/>
    <w:rsid w:val="001B5E6D"/>
    <w:rsid w:val="001C58ED"/>
    <w:rsid w:val="001C7A74"/>
    <w:rsid w:val="001D4B1E"/>
    <w:rsid w:val="001F1967"/>
    <w:rsid w:val="00201BD3"/>
    <w:rsid w:val="00203D64"/>
    <w:rsid w:val="00214F4F"/>
    <w:rsid w:val="002151B9"/>
    <w:rsid w:val="00216997"/>
    <w:rsid w:val="002239E7"/>
    <w:rsid w:val="0023252A"/>
    <w:rsid w:val="002331B8"/>
    <w:rsid w:val="00234814"/>
    <w:rsid w:val="00235247"/>
    <w:rsid w:val="00241E84"/>
    <w:rsid w:val="0025334B"/>
    <w:rsid w:val="0026470A"/>
    <w:rsid w:val="0026496D"/>
    <w:rsid w:val="0026727F"/>
    <w:rsid w:val="0027104A"/>
    <w:rsid w:val="00273D54"/>
    <w:rsid w:val="002806CF"/>
    <w:rsid w:val="002855BD"/>
    <w:rsid w:val="00295212"/>
    <w:rsid w:val="002A6A66"/>
    <w:rsid w:val="002B3E73"/>
    <w:rsid w:val="002B69D9"/>
    <w:rsid w:val="002C615B"/>
    <w:rsid w:val="002C7E61"/>
    <w:rsid w:val="002D542F"/>
    <w:rsid w:val="002D6124"/>
    <w:rsid w:val="002E7B64"/>
    <w:rsid w:val="002F3EEC"/>
    <w:rsid w:val="002F7992"/>
    <w:rsid w:val="003004DD"/>
    <w:rsid w:val="00312342"/>
    <w:rsid w:val="003147F3"/>
    <w:rsid w:val="00314DEE"/>
    <w:rsid w:val="00327568"/>
    <w:rsid w:val="003357C2"/>
    <w:rsid w:val="00336B8C"/>
    <w:rsid w:val="00342BAA"/>
    <w:rsid w:val="00350B38"/>
    <w:rsid w:val="00356357"/>
    <w:rsid w:val="003638D4"/>
    <w:rsid w:val="00392056"/>
    <w:rsid w:val="003922F1"/>
    <w:rsid w:val="00392FA2"/>
    <w:rsid w:val="003B543B"/>
    <w:rsid w:val="003B68EA"/>
    <w:rsid w:val="003C3C48"/>
    <w:rsid w:val="003C66E8"/>
    <w:rsid w:val="003D640F"/>
    <w:rsid w:val="003E014F"/>
    <w:rsid w:val="003F25C5"/>
    <w:rsid w:val="003F447A"/>
    <w:rsid w:val="003F487E"/>
    <w:rsid w:val="00404162"/>
    <w:rsid w:val="00405E92"/>
    <w:rsid w:val="00412E59"/>
    <w:rsid w:val="00417CA3"/>
    <w:rsid w:val="0042643C"/>
    <w:rsid w:val="00437D91"/>
    <w:rsid w:val="0044132F"/>
    <w:rsid w:val="00447A27"/>
    <w:rsid w:val="00452C45"/>
    <w:rsid w:val="00460A2F"/>
    <w:rsid w:val="004A3C82"/>
    <w:rsid w:val="004C38E5"/>
    <w:rsid w:val="004C3EAA"/>
    <w:rsid w:val="004C49E7"/>
    <w:rsid w:val="004C72C5"/>
    <w:rsid w:val="004D2030"/>
    <w:rsid w:val="004D4852"/>
    <w:rsid w:val="004D5EEC"/>
    <w:rsid w:val="005031BF"/>
    <w:rsid w:val="00511643"/>
    <w:rsid w:val="00526FDE"/>
    <w:rsid w:val="005470AE"/>
    <w:rsid w:val="0056004E"/>
    <w:rsid w:val="00567945"/>
    <w:rsid w:val="0058658A"/>
    <w:rsid w:val="00590F79"/>
    <w:rsid w:val="00593916"/>
    <w:rsid w:val="00593C40"/>
    <w:rsid w:val="00597885"/>
    <w:rsid w:val="005A5822"/>
    <w:rsid w:val="005A7D8D"/>
    <w:rsid w:val="005B6A07"/>
    <w:rsid w:val="005B7BB0"/>
    <w:rsid w:val="005C3BDC"/>
    <w:rsid w:val="005C4ABF"/>
    <w:rsid w:val="005E225E"/>
    <w:rsid w:val="005E284F"/>
    <w:rsid w:val="006047CD"/>
    <w:rsid w:val="00611FA3"/>
    <w:rsid w:val="00623DBA"/>
    <w:rsid w:val="00624B51"/>
    <w:rsid w:val="00624C89"/>
    <w:rsid w:val="00624D5E"/>
    <w:rsid w:val="00634A5D"/>
    <w:rsid w:val="0064044B"/>
    <w:rsid w:val="0064623C"/>
    <w:rsid w:val="00664D6D"/>
    <w:rsid w:val="00667F14"/>
    <w:rsid w:val="0067336C"/>
    <w:rsid w:val="00685895"/>
    <w:rsid w:val="00685D08"/>
    <w:rsid w:val="006902F1"/>
    <w:rsid w:val="006A26E6"/>
    <w:rsid w:val="006B26ED"/>
    <w:rsid w:val="006C1DE8"/>
    <w:rsid w:val="006D214F"/>
    <w:rsid w:val="006D446F"/>
    <w:rsid w:val="00702FDE"/>
    <w:rsid w:val="007032B3"/>
    <w:rsid w:val="0070549B"/>
    <w:rsid w:val="00706027"/>
    <w:rsid w:val="00713DC1"/>
    <w:rsid w:val="00723037"/>
    <w:rsid w:val="00724347"/>
    <w:rsid w:val="00733047"/>
    <w:rsid w:val="00735E5E"/>
    <w:rsid w:val="00742E2C"/>
    <w:rsid w:val="00750E68"/>
    <w:rsid w:val="007516E4"/>
    <w:rsid w:val="00752652"/>
    <w:rsid w:val="007623F9"/>
    <w:rsid w:val="007707D5"/>
    <w:rsid w:val="0077469A"/>
    <w:rsid w:val="0078627D"/>
    <w:rsid w:val="007875D1"/>
    <w:rsid w:val="007B228A"/>
    <w:rsid w:val="007B276D"/>
    <w:rsid w:val="007B6978"/>
    <w:rsid w:val="007D01BE"/>
    <w:rsid w:val="007D046D"/>
    <w:rsid w:val="007F1E5B"/>
    <w:rsid w:val="007F6910"/>
    <w:rsid w:val="00807658"/>
    <w:rsid w:val="008216E5"/>
    <w:rsid w:val="00850A4D"/>
    <w:rsid w:val="008669CA"/>
    <w:rsid w:val="008769A3"/>
    <w:rsid w:val="00876F74"/>
    <w:rsid w:val="00880D86"/>
    <w:rsid w:val="00890C67"/>
    <w:rsid w:val="0089744B"/>
    <w:rsid w:val="008B67C1"/>
    <w:rsid w:val="008B7078"/>
    <w:rsid w:val="008C2474"/>
    <w:rsid w:val="008E174D"/>
    <w:rsid w:val="009009A2"/>
    <w:rsid w:val="00901C84"/>
    <w:rsid w:val="00902B3F"/>
    <w:rsid w:val="00907A32"/>
    <w:rsid w:val="0093137A"/>
    <w:rsid w:val="00931721"/>
    <w:rsid w:val="00932133"/>
    <w:rsid w:val="00933C34"/>
    <w:rsid w:val="00934A01"/>
    <w:rsid w:val="00960200"/>
    <w:rsid w:val="009648B4"/>
    <w:rsid w:val="00964D29"/>
    <w:rsid w:val="009931FB"/>
    <w:rsid w:val="00993B59"/>
    <w:rsid w:val="009961D8"/>
    <w:rsid w:val="009967B7"/>
    <w:rsid w:val="009B0820"/>
    <w:rsid w:val="009B1023"/>
    <w:rsid w:val="009B6A74"/>
    <w:rsid w:val="009C4453"/>
    <w:rsid w:val="009C6290"/>
    <w:rsid w:val="009C7B05"/>
    <w:rsid w:val="009F01B9"/>
    <w:rsid w:val="009F59C5"/>
    <w:rsid w:val="009F6B9D"/>
    <w:rsid w:val="00A17B62"/>
    <w:rsid w:val="00A326D8"/>
    <w:rsid w:val="00A444D8"/>
    <w:rsid w:val="00A64037"/>
    <w:rsid w:val="00A73C7E"/>
    <w:rsid w:val="00A74DB7"/>
    <w:rsid w:val="00A779A1"/>
    <w:rsid w:val="00AA3ED0"/>
    <w:rsid w:val="00AA4C12"/>
    <w:rsid w:val="00AB48A3"/>
    <w:rsid w:val="00AC0F07"/>
    <w:rsid w:val="00AC30ED"/>
    <w:rsid w:val="00AC5968"/>
    <w:rsid w:val="00AC6D8F"/>
    <w:rsid w:val="00AD3B7A"/>
    <w:rsid w:val="00AE5E02"/>
    <w:rsid w:val="00B00F2D"/>
    <w:rsid w:val="00B010A7"/>
    <w:rsid w:val="00B04C5B"/>
    <w:rsid w:val="00B220AB"/>
    <w:rsid w:val="00B24036"/>
    <w:rsid w:val="00B26AC2"/>
    <w:rsid w:val="00B31E55"/>
    <w:rsid w:val="00B33925"/>
    <w:rsid w:val="00B343E0"/>
    <w:rsid w:val="00B3795F"/>
    <w:rsid w:val="00B45D42"/>
    <w:rsid w:val="00B56A75"/>
    <w:rsid w:val="00B64F82"/>
    <w:rsid w:val="00B65DB4"/>
    <w:rsid w:val="00B677A3"/>
    <w:rsid w:val="00B77A6E"/>
    <w:rsid w:val="00B836E3"/>
    <w:rsid w:val="00B95B4B"/>
    <w:rsid w:val="00B972EA"/>
    <w:rsid w:val="00BE5613"/>
    <w:rsid w:val="00C0069E"/>
    <w:rsid w:val="00C17202"/>
    <w:rsid w:val="00C20372"/>
    <w:rsid w:val="00C278E0"/>
    <w:rsid w:val="00C37A73"/>
    <w:rsid w:val="00C425BD"/>
    <w:rsid w:val="00C4416A"/>
    <w:rsid w:val="00C505DF"/>
    <w:rsid w:val="00C71B88"/>
    <w:rsid w:val="00C72A18"/>
    <w:rsid w:val="00C74A96"/>
    <w:rsid w:val="00C81F66"/>
    <w:rsid w:val="00C8754F"/>
    <w:rsid w:val="00CB2944"/>
    <w:rsid w:val="00CB575A"/>
    <w:rsid w:val="00CB7561"/>
    <w:rsid w:val="00CD154C"/>
    <w:rsid w:val="00CD54BA"/>
    <w:rsid w:val="00CE05B6"/>
    <w:rsid w:val="00CF3EAD"/>
    <w:rsid w:val="00CF719A"/>
    <w:rsid w:val="00D01866"/>
    <w:rsid w:val="00D02DBF"/>
    <w:rsid w:val="00D07DAD"/>
    <w:rsid w:val="00D57C67"/>
    <w:rsid w:val="00D6311D"/>
    <w:rsid w:val="00D91124"/>
    <w:rsid w:val="00D927E4"/>
    <w:rsid w:val="00D95891"/>
    <w:rsid w:val="00DA60C3"/>
    <w:rsid w:val="00DB0EC0"/>
    <w:rsid w:val="00DB22D6"/>
    <w:rsid w:val="00DC64D4"/>
    <w:rsid w:val="00DC6E7A"/>
    <w:rsid w:val="00DD70DD"/>
    <w:rsid w:val="00DE6115"/>
    <w:rsid w:val="00DE733C"/>
    <w:rsid w:val="00DF16E5"/>
    <w:rsid w:val="00DF2FBF"/>
    <w:rsid w:val="00E01210"/>
    <w:rsid w:val="00E11C27"/>
    <w:rsid w:val="00E3257C"/>
    <w:rsid w:val="00E401E7"/>
    <w:rsid w:val="00E404BA"/>
    <w:rsid w:val="00E5370C"/>
    <w:rsid w:val="00E542F9"/>
    <w:rsid w:val="00E84607"/>
    <w:rsid w:val="00E91825"/>
    <w:rsid w:val="00E92F40"/>
    <w:rsid w:val="00E93625"/>
    <w:rsid w:val="00E93667"/>
    <w:rsid w:val="00E94F91"/>
    <w:rsid w:val="00E966AA"/>
    <w:rsid w:val="00E96CB6"/>
    <w:rsid w:val="00EC6FE4"/>
    <w:rsid w:val="00EC7102"/>
    <w:rsid w:val="00ED00D4"/>
    <w:rsid w:val="00ED2735"/>
    <w:rsid w:val="00ED2775"/>
    <w:rsid w:val="00EE16CF"/>
    <w:rsid w:val="00EE1C1E"/>
    <w:rsid w:val="00EF21BB"/>
    <w:rsid w:val="00EF54A9"/>
    <w:rsid w:val="00F128E3"/>
    <w:rsid w:val="00F14C1A"/>
    <w:rsid w:val="00F40B41"/>
    <w:rsid w:val="00F4415C"/>
    <w:rsid w:val="00F44FFA"/>
    <w:rsid w:val="00F51043"/>
    <w:rsid w:val="00F54531"/>
    <w:rsid w:val="00F64BF8"/>
    <w:rsid w:val="00F67385"/>
    <w:rsid w:val="00F679B3"/>
    <w:rsid w:val="00F721B8"/>
    <w:rsid w:val="00F74FE1"/>
    <w:rsid w:val="00F85B57"/>
    <w:rsid w:val="00F91170"/>
    <w:rsid w:val="00F94DF2"/>
    <w:rsid w:val="00F960F1"/>
    <w:rsid w:val="00FB5765"/>
    <w:rsid w:val="00FC0DE9"/>
    <w:rsid w:val="00FD05CC"/>
    <w:rsid w:val="00FD14FE"/>
    <w:rsid w:val="00FD46E3"/>
    <w:rsid w:val="00FE4270"/>
    <w:rsid w:val="00FF2FE4"/>
    <w:rsid w:val="00FF3ED5"/>
    <w:rsid w:val="00FF6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D10D967-341C-42DA-9A2A-6D439C356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DE4"/>
    <w:pPr>
      <w:autoSpaceDE w:val="0"/>
      <w:autoSpaceDN w:val="0"/>
      <w:adjustRightInd w:val="0"/>
      <w:spacing w:line="360" w:lineRule="auto"/>
      <w:ind w:firstLine="540"/>
      <w:jc w:val="both"/>
      <w:outlineLvl w:val="1"/>
    </w:pPr>
    <w:rPr>
      <w:sz w:val="28"/>
      <w:szCs w:val="28"/>
    </w:rPr>
  </w:style>
  <w:style w:type="paragraph" w:styleId="1">
    <w:name w:val="heading 1"/>
    <w:basedOn w:val="a"/>
    <w:next w:val="a"/>
    <w:qFormat/>
    <w:rsid w:val="00EC7102"/>
    <w:pPr>
      <w:keepNext/>
      <w:spacing w:line="240" w:lineRule="auto"/>
      <w:ind w:firstLine="0"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85B57"/>
  </w:style>
  <w:style w:type="paragraph" w:styleId="a3">
    <w:name w:val="Balloon Text"/>
    <w:basedOn w:val="a"/>
    <w:semiHidden/>
    <w:rsid w:val="00342BAA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235247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73304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unhideWhenUsed/>
    <w:rsid w:val="00964D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64D29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64D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64D29"/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2B3E73"/>
    <w:rPr>
      <w:sz w:val="28"/>
      <w:szCs w:val="28"/>
    </w:rPr>
  </w:style>
  <w:style w:type="paragraph" w:styleId="a8">
    <w:name w:val="Body Text"/>
    <w:basedOn w:val="a"/>
    <w:link w:val="a9"/>
    <w:uiPriority w:val="99"/>
    <w:semiHidden/>
    <w:unhideWhenUsed/>
    <w:rsid w:val="00EE1C1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E1C1E"/>
    <w:rPr>
      <w:sz w:val="28"/>
      <w:szCs w:val="28"/>
    </w:rPr>
  </w:style>
  <w:style w:type="character" w:styleId="aa">
    <w:name w:val="Hyperlink"/>
    <w:basedOn w:val="a0"/>
    <w:uiPriority w:val="99"/>
    <w:semiHidden/>
    <w:unhideWhenUsed/>
    <w:rsid w:val="001C58ED"/>
    <w:rPr>
      <w:color w:val="0000FF"/>
      <w:u w:val="single"/>
    </w:rPr>
  </w:style>
  <w:style w:type="character" w:customStyle="1" w:styleId="FontStyle11">
    <w:name w:val="Font Style11"/>
    <w:uiPriority w:val="99"/>
    <w:rsid w:val="002239E7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FA61C-76CD-448D-B08D-D68FEF531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42876A42</Template>
  <TotalTime>4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ММС УР</Company>
  <LinksUpToDate>false</LinksUpToDate>
  <CharactersWithSpaces>703</CharactersWithSpaces>
  <SharedDoc>false</SharedDoc>
  <HLinks>
    <vt:vector size="6" baseType="variant">
      <vt:variant>
        <vt:i4>6684685</vt:i4>
      </vt:variant>
      <vt:variant>
        <vt:i4>0</vt:i4>
      </vt:variant>
      <vt:variant>
        <vt:i4>0</vt:i4>
      </vt:variant>
      <vt:variant>
        <vt:i4>5</vt:i4>
      </vt:variant>
      <vt:variant>
        <vt:lpwstr>http://www.economy.gov.ru/wps/wcm/connect/economylib4/mer/activity/sections/socorientnoncomorg/doc20110930_015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Пиндик</dc:creator>
  <cp:lastModifiedBy>Семенов Сергей Викторович</cp:lastModifiedBy>
  <cp:revision>6</cp:revision>
  <cp:lastPrinted>2020-06-08T09:36:00Z</cp:lastPrinted>
  <dcterms:created xsi:type="dcterms:W3CDTF">2021-01-12T12:00:00Z</dcterms:created>
  <dcterms:modified xsi:type="dcterms:W3CDTF">2021-02-01T07:09:00Z</dcterms:modified>
</cp:coreProperties>
</file>